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25E" w:rsidRPr="00597116" w:rsidRDefault="00EA625E" w:rsidP="00FA13C0">
      <w:pPr>
        <w:spacing w:line="240" w:lineRule="atLeast"/>
        <w:rPr>
          <w:rFonts w:ascii="HGP創英角ｺﾞｼｯｸUB" w:eastAsia="HGP創英角ｺﾞｼｯｸUB" w:hAnsi="HGP創英角ｺﾞｼｯｸUB"/>
          <w:b/>
          <w:sz w:val="32"/>
          <w:szCs w:val="32"/>
        </w:rPr>
      </w:pPr>
      <w:r w:rsidRPr="00597116">
        <w:rPr>
          <w:rFonts w:ascii="HGP創英角ｺﾞｼｯｸUB" w:eastAsia="HGP創英角ｺﾞｼｯｸUB" w:hAnsi="HGP創英角ｺﾞｼｯｸUB" w:hint="eastAsia"/>
          <w:b/>
          <w:sz w:val="32"/>
          <w:szCs w:val="32"/>
        </w:rPr>
        <w:t>ミュージック・マスターズ・コース・ジャパン２０１５応募要項</w:t>
      </w:r>
    </w:p>
    <w:p w:rsidR="00EA625E" w:rsidRPr="00597116" w:rsidRDefault="00EA625E" w:rsidP="00FA13C0">
      <w:pPr>
        <w:spacing w:line="240" w:lineRule="atLeast"/>
        <w:rPr>
          <w:rFonts w:ascii="HGP創英角ｺﾞｼｯｸUB" w:eastAsia="HGP創英角ｺﾞｼｯｸUB" w:hAnsi="HGP創英角ｺﾞｼｯｸUB"/>
          <w:b/>
          <w:sz w:val="32"/>
          <w:szCs w:val="32"/>
        </w:rPr>
      </w:pPr>
    </w:p>
    <w:p w:rsidR="00EA625E" w:rsidRPr="00597116" w:rsidRDefault="00EA625E" w:rsidP="00FA13C0">
      <w:pPr>
        <w:spacing w:line="240" w:lineRule="atLeast"/>
      </w:pPr>
      <w:r w:rsidRPr="00597116">
        <w:rPr>
          <w:rFonts w:hint="eastAsia"/>
        </w:rPr>
        <w:t>ミュージック・マスターズ・コース・ジャパン（</w:t>
      </w:r>
      <w:r w:rsidRPr="00597116">
        <w:t>MMCJ</w:t>
      </w:r>
      <w:r w:rsidRPr="00597116">
        <w:rPr>
          <w:rFonts w:hint="eastAsia"/>
        </w:rPr>
        <w:t>）は、指揮者のアラン・ギルバートと大友直人が創設した音楽セミナーです。</w:t>
      </w:r>
    </w:p>
    <w:p w:rsidR="00EA625E" w:rsidRPr="00597116" w:rsidRDefault="00EA625E" w:rsidP="00FA13C0">
      <w:pPr>
        <w:spacing w:line="240" w:lineRule="atLeast"/>
      </w:pPr>
      <w:r w:rsidRPr="00597116">
        <w:rPr>
          <w:rFonts w:hint="eastAsia"/>
        </w:rPr>
        <w:t>世界中から若い演奏家たちが横浜に集まり、世界トップクラスの演奏家を講師に招いて、寝食を共にしながら徹底的に室内楽とオーケストラを学びます。</w:t>
      </w:r>
    </w:p>
    <w:p w:rsidR="00EA625E" w:rsidRPr="00597116" w:rsidRDefault="00EA625E" w:rsidP="00FA13C0">
      <w:pPr>
        <w:spacing w:line="240" w:lineRule="atLeast"/>
      </w:pPr>
    </w:p>
    <w:p w:rsidR="00EA625E" w:rsidRPr="00597116" w:rsidRDefault="00EA625E" w:rsidP="00FA13C0">
      <w:pPr>
        <w:spacing w:line="240" w:lineRule="atLeast"/>
      </w:pPr>
      <w:r w:rsidRPr="00597116">
        <w:rPr>
          <w:rFonts w:hint="eastAsia"/>
        </w:rPr>
        <w:t>■創設芸術監督</w:t>
      </w:r>
    </w:p>
    <w:p w:rsidR="00EA625E" w:rsidRPr="00597116" w:rsidRDefault="00EA625E" w:rsidP="00FA13C0">
      <w:pPr>
        <w:spacing w:line="240" w:lineRule="atLeast"/>
      </w:pPr>
      <w:r w:rsidRPr="00597116">
        <w:rPr>
          <w:rFonts w:hint="eastAsia"/>
        </w:rPr>
        <w:t>アラン・ギルバート</w:t>
      </w:r>
      <w:r w:rsidRPr="00597116">
        <w:t xml:space="preserve"> (</w:t>
      </w:r>
      <w:r w:rsidRPr="00597116">
        <w:rPr>
          <w:rFonts w:hint="eastAsia"/>
        </w:rPr>
        <w:t>ニューヨーク・フィルハーモニック音楽監督、ロイヤル・ストックホルム管弦楽団挂冠指揮者、ハンブルク北ドイツ放送交響楽団首席客演指揮者</w:t>
      </w:r>
      <w:r w:rsidRPr="00597116">
        <w:t>)</w:t>
      </w:r>
    </w:p>
    <w:p w:rsidR="00EA625E" w:rsidRPr="00597116" w:rsidRDefault="00EA625E" w:rsidP="00FA13C0">
      <w:pPr>
        <w:spacing w:line="240" w:lineRule="atLeast"/>
      </w:pPr>
      <w:r w:rsidRPr="00597116">
        <w:rPr>
          <w:rFonts w:hint="eastAsia"/>
        </w:rPr>
        <w:t>大友直人</w:t>
      </w:r>
      <w:r w:rsidRPr="00597116">
        <w:t xml:space="preserve"> (</w:t>
      </w:r>
      <w:r w:rsidRPr="00597116">
        <w:rPr>
          <w:rFonts w:hint="eastAsia"/>
        </w:rPr>
        <w:t>群馬交響楽団音楽監督、東京交響楽団名誉客演指揮者、京都市交響楽団挂冠指揮者、琉球交響楽団挂冠指揮者</w:t>
      </w:r>
      <w:r w:rsidRPr="00597116">
        <w:t>)</w:t>
      </w:r>
    </w:p>
    <w:p w:rsidR="00EA625E" w:rsidRPr="00597116" w:rsidRDefault="00EA625E" w:rsidP="00FA13C0">
      <w:pPr>
        <w:spacing w:line="240" w:lineRule="atLeast"/>
      </w:pPr>
    </w:p>
    <w:p w:rsidR="00EA625E" w:rsidRPr="00597116" w:rsidRDefault="00EA625E" w:rsidP="00FA13C0">
      <w:pPr>
        <w:spacing w:line="240" w:lineRule="atLeast"/>
      </w:pPr>
      <w:r w:rsidRPr="00597116">
        <w:rPr>
          <w:rFonts w:hint="eastAsia"/>
        </w:rPr>
        <w:t>■芸術監督</w:t>
      </w:r>
    </w:p>
    <w:p w:rsidR="00EA625E" w:rsidRPr="00597116" w:rsidRDefault="00EA625E" w:rsidP="00FA13C0">
      <w:pPr>
        <w:spacing w:line="240" w:lineRule="atLeast"/>
      </w:pPr>
      <w:r w:rsidRPr="00597116">
        <w:rPr>
          <w:rFonts w:hint="eastAsia"/>
        </w:rPr>
        <w:t>マイケル・ギルバート</w:t>
      </w:r>
      <w:r w:rsidRPr="00597116">
        <w:t xml:space="preserve"> (</w:t>
      </w:r>
      <w:r w:rsidRPr="00597116">
        <w:rPr>
          <w:rFonts w:hint="eastAsia"/>
        </w:rPr>
        <w:t>指揮者</w:t>
      </w:r>
      <w:r w:rsidRPr="00597116">
        <w:t>)</w:t>
      </w:r>
    </w:p>
    <w:p w:rsidR="00EA625E" w:rsidRPr="00597116" w:rsidRDefault="00EA625E" w:rsidP="00FA13C0">
      <w:pPr>
        <w:spacing w:line="240" w:lineRule="atLeast"/>
      </w:pPr>
    </w:p>
    <w:p w:rsidR="00EA625E" w:rsidRPr="00597116" w:rsidRDefault="00EA625E" w:rsidP="00FA13C0">
      <w:pPr>
        <w:spacing w:line="240" w:lineRule="atLeast"/>
      </w:pPr>
      <w:r w:rsidRPr="00597116">
        <w:rPr>
          <w:rFonts w:hint="eastAsia"/>
        </w:rPr>
        <w:t>■芸術監督</w:t>
      </w:r>
    </w:p>
    <w:p w:rsidR="00EA625E" w:rsidRPr="00597116" w:rsidRDefault="00EA625E" w:rsidP="00FA13C0">
      <w:pPr>
        <w:spacing w:line="240" w:lineRule="atLeast"/>
      </w:pPr>
      <w:r w:rsidRPr="00597116">
        <w:rPr>
          <w:rFonts w:hint="eastAsia"/>
        </w:rPr>
        <w:t>ジェニファー・ギルバート</w:t>
      </w:r>
      <w:r w:rsidRPr="00597116">
        <w:t xml:space="preserve"> (</w:t>
      </w:r>
      <w:r w:rsidRPr="00597116">
        <w:rPr>
          <w:rFonts w:hint="eastAsia"/>
        </w:rPr>
        <w:t>フランス国立リヨン管弦楽団コンサート・ミストレス</w:t>
      </w:r>
      <w:r w:rsidRPr="00597116">
        <w:t>)</w:t>
      </w:r>
    </w:p>
    <w:p w:rsidR="00EA625E" w:rsidRPr="00597116" w:rsidRDefault="00EA625E" w:rsidP="00FA13C0">
      <w:pPr>
        <w:spacing w:line="240" w:lineRule="atLeast"/>
      </w:pPr>
    </w:p>
    <w:p w:rsidR="00EA625E" w:rsidRPr="00597116" w:rsidRDefault="00EA625E" w:rsidP="00FA13C0">
      <w:pPr>
        <w:spacing w:line="240" w:lineRule="atLeast"/>
      </w:pPr>
      <w:r w:rsidRPr="00597116">
        <w:rPr>
          <w:rFonts w:hint="eastAsia"/>
        </w:rPr>
        <w:t>■講師</w:t>
      </w:r>
      <w:r w:rsidRPr="00597116">
        <w:t xml:space="preserve"> (</w:t>
      </w:r>
      <w:r w:rsidRPr="00597116">
        <w:rPr>
          <w:rFonts w:hint="eastAsia"/>
        </w:rPr>
        <w:t>予定</w:t>
      </w:r>
      <w:r w:rsidRPr="00597116">
        <w:t>)</w:t>
      </w:r>
    </w:p>
    <w:p w:rsidR="00EA625E" w:rsidRPr="00597116" w:rsidRDefault="00EA625E" w:rsidP="00FA13C0">
      <w:pPr>
        <w:spacing w:line="240" w:lineRule="atLeast"/>
      </w:pPr>
      <w:r w:rsidRPr="00597116">
        <w:rPr>
          <w:rFonts w:hint="eastAsia"/>
        </w:rPr>
        <w:t>大友直人（指揮）、マイケル・ギルバート（指揮、ヴァイオリン）</w:t>
      </w:r>
    </w:p>
    <w:p w:rsidR="00EA625E" w:rsidRPr="00597116" w:rsidRDefault="00EA625E" w:rsidP="00FA13C0">
      <w:pPr>
        <w:spacing w:line="240" w:lineRule="atLeast"/>
      </w:pPr>
      <w:r w:rsidRPr="00597116">
        <w:rPr>
          <w:rFonts w:hint="eastAsia"/>
        </w:rPr>
        <w:t>ジェニファー・ギルバート（ヴァイオリン）、ハーヴィー・デ・スーザ</w:t>
      </w:r>
      <w:r w:rsidRPr="00597116">
        <w:t xml:space="preserve"> (</w:t>
      </w:r>
      <w:r w:rsidRPr="00597116">
        <w:rPr>
          <w:rFonts w:hint="eastAsia"/>
        </w:rPr>
        <w:t>ヴァイオリン</w:t>
      </w:r>
      <w:r w:rsidRPr="00597116">
        <w:t>)</w:t>
      </w:r>
    </w:p>
    <w:p w:rsidR="00EA625E" w:rsidRPr="00597116" w:rsidRDefault="00EA625E" w:rsidP="00FA13C0">
      <w:pPr>
        <w:spacing w:line="240" w:lineRule="atLeast"/>
      </w:pPr>
      <w:r w:rsidRPr="00597116">
        <w:rPr>
          <w:rFonts w:hint="eastAsia"/>
        </w:rPr>
        <w:t>マーク・デスモン</w:t>
      </w:r>
      <w:r w:rsidRPr="00597116">
        <w:t xml:space="preserve"> (</w:t>
      </w:r>
      <w:r w:rsidRPr="00597116">
        <w:rPr>
          <w:rFonts w:hint="eastAsia"/>
        </w:rPr>
        <w:t>ヴィオラ</w:t>
      </w:r>
      <w:r w:rsidRPr="00597116">
        <w:t>)</w:t>
      </w:r>
      <w:r w:rsidRPr="00597116">
        <w:rPr>
          <w:rFonts w:hint="eastAsia"/>
        </w:rPr>
        <w:t>、鈴木</w:t>
      </w:r>
      <w:r w:rsidRPr="00597116">
        <w:t xml:space="preserve"> </w:t>
      </w:r>
      <w:r w:rsidRPr="00597116">
        <w:rPr>
          <w:rFonts w:hint="eastAsia"/>
        </w:rPr>
        <w:t>学</w:t>
      </w:r>
      <w:r w:rsidRPr="00597116">
        <w:t xml:space="preserve"> (</w:t>
      </w:r>
      <w:r w:rsidRPr="00597116">
        <w:rPr>
          <w:rFonts w:hint="eastAsia"/>
        </w:rPr>
        <w:t>ヴィオラ</w:t>
      </w:r>
      <w:r w:rsidRPr="00597116">
        <w:t>)</w:t>
      </w:r>
    </w:p>
    <w:p w:rsidR="00EA625E" w:rsidRPr="00597116" w:rsidRDefault="00EA625E" w:rsidP="00FA13C0">
      <w:pPr>
        <w:spacing w:line="240" w:lineRule="atLeast"/>
      </w:pPr>
      <w:r w:rsidRPr="00597116">
        <w:rPr>
          <w:rFonts w:hint="eastAsia"/>
        </w:rPr>
        <w:t>ニコラ・アルトマン</w:t>
      </w:r>
      <w:r w:rsidRPr="00597116">
        <w:t xml:space="preserve"> (</w:t>
      </w:r>
      <w:r w:rsidRPr="00597116">
        <w:rPr>
          <w:rFonts w:hint="eastAsia"/>
        </w:rPr>
        <w:t>チェロ</w:t>
      </w:r>
      <w:r w:rsidRPr="00597116">
        <w:t>)</w:t>
      </w:r>
    </w:p>
    <w:p w:rsidR="00EA625E" w:rsidRPr="00597116" w:rsidRDefault="00EA625E" w:rsidP="00FA13C0">
      <w:pPr>
        <w:spacing w:line="240" w:lineRule="atLeast"/>
      </w:pPr>
      <w:r w:rsidRPr="00597116">
        <w:rPr>
          <w:rFonts w:hint="eastAsia"/>
        </w:rPr>
        <w:t>ヴィセンテ・アルベローラ</w:t>
      </w:r>
      <w:r w:rsidRPr="00597116">
        <w:t xml:space="preserve"> (</w:t>
      </w:r>
      <w:r w:rsidRPr="00597116">
        <w:rPr>
          <w:rFonts w:hint="eastAsia"/>
        </w:rPr>
        <w:t>クラリネット</w:t>
      </w:r>
      <w:r w:rsidRPr="00597116">
        <w:t>)</w:t>
      </w:r>
    </w:p>
    <w:p w:rsidR="00EA625E" w:rsidRPr="00597116" w:rsidRDefault="00EA625E" w:rsidP="00FA13C0">
      <w:pPr>
        <w:spacing w:line="240" w:lineRule="atLeast"/>
      </w:pPr>
    </w:p>
    <w:p w:rsidR="00EA625E" w:rsidRPr="00597116" w:rsidRDefault="00EA625E" w:rsidP="00FA13C0">
      <w:pPr>
        <w:spacing w:line="240" w:lineRule="atLeast"/>
      </w:pPr>
      <w:r w:rsidRPr="00597116">
        <w:rPr>
          <w:rFonts w:hint="eastAsia"/>
        </w:rPr>
        <w:t>■開催期間</w:t>
      </w:r>
    </w:p>
    <w:p w:rsidR="00EA625E" w:rsidRPr="00597116" w:rsidRDefault="00EA625E" w:rsidP="00FA13C0">
      <w:pPr>
        <w:spacing w:line="240" w:lineRule="atLeast"/>
      </w:pPr>
      <w:r w:rsidRPr="00597116">
        <w:t>2015</w:t>
      </w:r>
      <w:r w:rsidRPr="00597116">
        <w:rPr>
          <w:rFonts w:hint="eastAsia"/>
        </w:rPr>
        <w:t>年</w:t>
      </w:r>
      <w:r w:rsidRPr="00597116">
        <w:t>7</w:t>
      </w:r>
      <w:r w:rsidRPr="00597116">
        <w:rPr>
          <w:rFonts w:hint="eastAsia"/>
        </w:rPr>
        <w:t>月</w:t>
      </w:r>
      <w:r w:rsidRPr="00597116">
        <w:t>2</w:t>
      </w:r>
      <w:r w:rsidRPr="00597116">
        <w:rPr>
          <w:rFonts w:hint="eastAsia"/>
        </w:rPr>
        <w:t>日</w:t>
      </w:r>
      <w:r w:rsidRPr="00597116">
        <w:t>(</w:t>
      </w:r>
      <w:r w:rsidRPr="00597116">
        <w:rPr>
          <w:rFonts w:hint="eastAsia"/>
        </w:rPr>
        <w:t>木</w:t>
      </w:r>
      <w:r w:rsidRPr="00597116">
        <w:t>)</w:t>
      </w:r>
      <w:r w:rsidRPr="00597116">
        <w:rPr>
          <w:rFonts w:hint="eastAsia"/>
        </w:rPr>
        <w:t>〜</w:t>
      </w:r>
      <w:r w:rsidRPr="00597116">
        <w:t>7</w:t>
      </w:r>
      <w:r w:rsidRPr="00597116">
        <w:rPr>
          <w:rFonts w:hint="eastAsia"/>
        </w:rPr>
        <w:t>月</w:t>
      </w:r>
      <w:r w:rsidRPr="00597116">
        <w:t>22</w:t>
      </w:r>
      <w:r w:rsidRPr="00597116">
        <w:rPr>
          <w:rFonts w:hint="eastAsia"/>
        </w:rPr>
        <w:t>日</w:t>
      </w:r>
      <w:r w:rsidRPr="00597116">
        <w:t>(</w:t>
      </w:r>
      <w:r w:rsidRPr="00597116">
        <w:rPr>
          <w:rFonts w:hint="eastAsia"/>
        </w:rPr>
        <w:t>水</w:t>
      </w:r>
      <w:r w:rsidRPr="00597116">
        <w:t>)</w:t>
      </w:r>
    </w:p>
    <w:p w:rsidR="00EA625E" w:rsidRPr="00597116" w:rsidRDefault="00EA625E" w:rsidP="00FA13C0">
      <w:pPr>
        <w:spacing w:line="240" w:lineRule="atLeast"/>
      </w:pPr>
    </w:p>
    <w:p w:rsidR="00EA625E" w:rsidRPr="00597116" w:rsidRDefault="00EA625E" w:rsidP="00FA13C0">
      <w:pPr>
        <w:spacing w:line="240" w:lineRule="atLeast"/>
      </w:pPr>
      <w:r w:rsidRPr="00597116">
        <w:rPr>
          <w:rFonts w:hint="eastAsia"/>
        </w:rPr>
        <w:t>■開催場所</w:t>
      </w:r>
    </w:p>
    <w:p w:rsidR="00EA625E" w:rsidRPr="00597116" w:rsidRDefault="00EA625E" w:rsidP="00FA13C0">
      <w:pPr>
        <w:spacing w:line="240" w:lineRule="atLeast"/>
      </w:pPr>
      <w:r w:rsidRPr="00597116">
        <w:rPr>
          <w:rFonts w:hint="eastAsia"/>
        </w:rPr>
        <w:t>横浜みなとみらいホール、他</w:t>
      </w:r>
    </w:p>
    <w:p w:rsidR="00EA625E" w:rsidRPr="00597116" w:rsidRDefault="00EA625E" w:rsidP="00FA13C0">
      <w:pPr>
        <w:spacing w:line="240" w:lineRule="atLeast"/>
      </w:pPr>
    </w:p>
    <w:p w:rsidR="00EA625E" w:rsidRPr="00597116" w:rsidRDefault="00EA625E" w:rsidP="00FA13C0">
      <w:pPr>
        <w:spacing w:line="240" w:lineRule="atLeast"/>
      </w:pPr>
      <w:r w:rsidRPr="00597116">
        <w:rPr>
          <w:rFonts w:hint="eastAsia"/>
        </w:rPr>
        <w:t>■募集楽器</w:t>
      </w:r>
    </w:p>
    <w:p w:rsidR="00EA625E" w:rsidRPr="00597116" w:rsidRDefault="00EA625E" w:rsidP="00FA13C0">
      <w:pPr>
        <w:spacing w:line="240" w:lineRule="atLeast"/>
      </w:pPr>
      <w:r w:rsidRPr="00597116">
        <w:rPr>
          <w:rFonts w:hint="eastAsia"/>
        </w:rPr>
        <w:t>ヴァイオリン</w:t>
      </w:r>
      <w:r w:rsidRPr="00597116">
        <w:t>8</w:t>
      </w:r>
      <w:r w:rsidRPr="00597116">
        <w:rPr>
          <w:rFonts w:hint="eastAsia"/>
        </w:rPr>
        <w:t>名、ヴィオラ</w:t>
      </w:r>
      <w:r w:rsidRPr="00597116">
        <w:t>4</w:t>
      </w:r>
      <w:r w:rsidRPr="00597116">
        <w:rPr>
          <w:rFonts w:hint="eastAsia"/>
        </w:rPr>
        <w:t>名、チェロ</w:t>
      </w:r>
      <w:r w:rsidRPr="00597116">
        <w:t>4</w:t>
      </w:r>
      <w:r w:rsidRPr="00597116">
        <w:rPr>
          <w:rFonts w:hint="eastAsia"/>
        </w:rPr>
        <w:t>名</w:t>
      </w:r>
    </w:p>
    <w:p w:rsidR="00EA625E" w:rsidRPr="00597116" w:rsidRDefault="00EA625E" w:rsidP="00FA13C0">
      <w:pPr>
        <w:spacing w:line="240" w:lineRule="atLeast"/>
      </w:pPr>
      <w:r w:rsidRPr="00597116">
        <w:rPr>
          <w:rFonts w:hint="eastAsia"/>
        </w:rPr>
        <w:t>フルート、オーボエ、クラリネット、ファゴット、ホルン</w:t>
      </w:r>
      <w:r w:rsidRPr="00597116">
        <w:t xml:space="preserve"> (</w:t>
      </w:r>
      <w:r w:rsidRPr="00597116">
        <w:rPr>
          <w:rFonts w:hint="eastAsia"/>
        </w:rPr>
        <w:t>各</w:t>
      </w:r>
      <w:r w:rsidRPr="00597116">
        <w:t>1</w:t>
      </w:r>
      <w:r w:rsidRPr="00597116">
        <w:rPr>
          <w:rFonts w:hint="eastAsia"/>
        </w:rPr>
        <w:t>名ずつ</w:t>
      </w:r>
      <w:r w:rsidRPr="00597116">
        <w:t>)</w:t>
      </w:r>
    </w:p>
    <w:p w:rsidR="00EA625E" w:rsidRPr="00597116" w:rsidRDefault="00EA625E" w:rsidP="00FA13C0">
      <w:pPr>
        <w:spacing w:line="240" w:lineRule="atLeast"/>
      </w:pPr>
    </w:p>
    <w:p w:rsidR="00EA625E" w:rsidRPr="00597116" w:rsidRDefault="00EA625E" w:rsidP="00FA13C0">
      <w:pPr>
        <w:spacing w:line="240" w:lineRule="atLeast"/>
      </w:pPr>
      <w:r w:rsidRPr="00597116">
        <w:rPr>
          <w:rFonts w:hint="eastAsia"/>
        </w:rPr>
        <w:t>■セミナー内容</w:t>
      </w:r>
    </w:p>
    <w:p w:rsidR="00EA625E" w:rsidRPr="00597116" w:rsidRDefault="00EA625E" w:rsidP="00FA13C0">
      <w:pPr>
        <w:spacing w:line="240" w:lineRule="atLeast"/>
      </w:pPr>
      <w:r w:rsidRPr="00597116">
        <w:t>7</w:t>
      </w:r>
      <w:r w:rsidRPr="00597116">
        <w:rPr>
          <w:rFonts w:hint="eastAsia"/>
        </w:rPr>
        <w:t>月</w:t>
      </w:r>
      <w:r w:rsidRPr="00597116">
        <w:t>2</w:t>
      </w:r>
      <w:r w:rsidRPr="00597116">
        <w:rPr>
          <w:rFonts w:hint="eastAsia"/>
        </w:rPr>
        <w:t>日</w:t>
      </w:r>
      <w:r w:rsidRPr="00597116">
        <w:t>(</w:t>
      </w:r>
      <w:r w:rsidRPr="00597116">
        <w:rPr>
          <w:rFonts w:hint="eastAsia"/>
        </w:rPr>
        <w:t>木</w:t>
      </w:r>
      <w:r w:rsidRPr="00597116">
        <w:t>)</w:t>
      </w:r>
      <w:r w:rsidRPr="00597116">
        <w:rPr>
          <w:rFonts w:hint="eastAsia"/>
        </w:rPr>
        <w:t>〜</w:t>
      </w:r>
      <w:r w:rsidRPr="00597116">
        <w:t>15</w:t>
      </w:r>
      <w:r w:rsidRPr="00597116">
        <w:rPr>
          <w:rFonts w:hint="eastAsia"/>
        </w:rPr>
        <w:t>日</w:t>
      </w:r>
      <w:r w:rsidRPr="00597116">
        <w:t>(</w:t>
      </w:r>
      <w:r w:rsidRPr="00597116">
        <w:rPr>
          <w:rFonts w:hint="eastAsia"/>
        </w:rPr>
        <w:t>水</w:t>
      </w:r>
      <w:r w:rsidRPr="00597116">
        <w:t xml:space="preserve">) </w:t>
      </w:r>
      <w:r w:rsidRPr="00597116">
        <w:rPr>
          <w:rFonts w:hint="eastAsia"/>
        </w:rPr>
        <w:t>室内楽レッスン</w:t>
      </w:r>
    </w:p>
    <w:p w:rsidR="00EA625E" w:rsidRPr="00597116" w:rsidRDefault="00EA625E" w:rsidP="00FA13C0">
      <w:pPr>
        <w:spacing w:line="240" w:lineRule="atLeast"/>
      </w:pPr>
      <w:r w:rsidRPr="00597116">
        <w:t>7</w:t>
      </w:r>
      <w:r w:rsidRPr="00597116">
        <w:rPr>
          <w:rFonts w:hint="eastAsia"/>
        </w:rPr>
        <w:t>月</w:t>
      </w:r>
      <w:r w:rsidRPr="00597116">
        <w:t>16</w:t>
      </w:r>
      <w:r w:rsidRPr="00597116">
        <w:rPr>
          <w:rFonts w:hint="eastAsia"/>
        </w:rPr>
        <w:t>日</w:t>
      </w:r>
      <w:r w:rsidRPr="00597116">
        <w:t>(</w:t>
      </w:r>
      <w:r w:rsidRPr="00597116">
        <w:rPr>
          <w:rFonts w:hint="eastAsia"/>
        </w:rPr>
        <w:t>木</w:t>
      </w:r>
      <w:r w:rsidRPr="00597116">
        <w:t xml:space="preserve">) </w:t>
      </w:r>
      <w:r w:rsidRPr="00597116">
        <w:rPr>
          <w:rFonts w:hint="eastAsia"/>
        </w:rPr>
        <w:t>受講生室内楽コンサート</w:t>
      </w:r>
    </w:p>
    <w:p w:rsidR="00EA625E" w:rsidRPr="00597116" w:rsidRDefault="00EA625E" w:rsidP="00FA13C0">
      <w:pPr>
        <w:spacing w:line="240" w:lineRule="atLeast"/>
      </w:pPr>
      <w:r w:rsidRPr="00597116">
        <w:t>7</w:t>
      </w:r>
      <w:r w:rsidRPr="00597116">
        <w:rPr>
          <w:rFonts w:hint="eastAsia"/>
        </w:rPr>
        <w:t>月</w:t>
      </w:r>
      <w:r w:rsidRPr="00597116">
        <w:t>17</w:t>
      </w:r>
      <w:r w:rsidRPr="00597116">
        <w:rPr>
          <w:rFonts w:hint="eastAsia"/>
        </w:rPr>
        <w:t>日</w:t>
      </w:r>
      <w:r w:rsidRPr="00597116">
        <w:t>(</w:t>
      </w:r>
      <w:r w:rsidRPr="00597116">
        <w:rPr>
          <w:rFonts w:hint="eastAsia"/>
        </w:rPr>
        <w:t>金</w:t>
      </w:r>
      <w:r w:rsidRPr="00597116">
        <w:t>)</w:t>
      </w:r>
      <w:r w:rsidRPr="00597116">
        <w:rPr>
          <w:rFonts w:hint="eastAsia"/>
        </w:rPr>
        <w:t>〜</w:t>
      </w:r>
      <w:r w:rsidRPr="00597116">
        <w:t>20</w:t>
      </w:r>
      <w:r w:rsidRPr="00597116">
        <w:rPr>
          <w:rFonts w:hint="eastAsia"/>
        </w:rPr>
        <w:t>日</w:t>
      </w:r>
      <w:r w:rsidRPr="00597116">
        <w:t>(</w:t>
      </w:r>
      <w:r w:rsidRPr="00597116">
        <w:rPr>
          <w:rFonts w:hint="eastAsia"/>
        </w:rPr>
        <w:t>月</w:t>
      </w:r>
      <w:r w:rsidRPr="00597116">
        <w:t>/</w:t>
      </w:r>
      <w:r w:rsidRPr="00597116">
        <w:rPr>
          <w:rFonts w:hint="eastAsia"/>
        </w:rPr>
        <w:t>祝</w:t>
      </w:r>
      <w:r w:rsidRPr="00597116">
        <w:t xml:space="preserve">) </w:t>
      </w:r>
      <w:r w:rsidRPr="00597116">
        <w:rPr>
          <w:rFonts w:hint="eastAsia"/>
        </w:rPr>
        <w:t>オーケストラ・リハーサル</w:t>
      </w:r>
    </w:p>
    <w:p w:rsidR="00EA625E" w:rsidRPr="00597116" w:rsidRDefault="00EA625E" w:rsidP="00FA13C0">
      <w:pPr>
        <w:spacing w:line="240" w:lineRule="atLeast"/>
      </w:pPr>
      <w:r w:rsidRPr="00597116">
        <w:t>7</w:t>
      </w:r>
      <w:r w:rsidRPr="00597116">
        <w:rPr>
          <w:rFonts w:hint="eastAsia"/>
        </w:rPr>
        <w:t>月</w:t>
      </w:r>
      <w:r w:rsidRPr="00597116">
        <w:t>21</w:t>
      </w:r>
      <w:r w:rsidRPr="00597116">
        <w:rPr>
          <w:rFonts w:hint="eastAsia"/>
        </w:rPr>
        <w:t>日</w:t>
      </w:r>
      <w:r w:rsidRPr="00597116">
        <w:t>(</w:t>
      </w:r>
      <w:r w:rsidRPr="00597116">
        <w:rPr>
          <w:rFonts w:hint="eastAsia"/>
        </w:rPr>
        <w:t>火</w:t>
      </w:r>
      <w:r w:rsidRPr="00597116">
        <w:t xml:space="preserve">) </w:t>
      </w:r>
      <w:r w:rsidRPr="00597116">
        <w:rPr>
          <w:rFonts w:hint="eastAsia"/>
        </w:rPr>
        <w:t>および</w:t>
      </w:r>
      <w:r w:rsidRPr="00597116">
        <w:t xml:space="preserve"> 22</w:t>
      </w:r>
      <w:r w:rsidRPr="00597116">
        <w:rPr>
          <w:rFonts w:hint="eastAsia"/>
        </w:rPr>
        <w:t>日</w:t>
      </w:r>
      <w:r w:rsidRPr="00597116">
        <w:t>(</w:t>
      </w:r>
      <w:r w:rsidRPr="00597116">
        <w:rPr>
          <w:rFonts w:hint="eastAsia"/>
        </w:rPr>
        <w:t>水</w:t>
      </w:r>
      <w:r w:rsidRPr="00597116">
        <w:t xml:space="preserve">) </w:t>
      </w:r>
      <w:r w:rsidRPr="00597116">
        <w:rPr>
          <w:rFonts w:hint="eastAsia"/>
        </w:rPr>
        <w:t>オーケストラ・コンサート</w:t>
      </w:r>
    </w:p>
    <w:p w:rsidR="00EA625E" w:rsidRPr="00597116" w:rsidRDefault="00EA625E" w:rsidP="00FA13C0">
      <w:pPr>
        <w:spacing w:line="240" w:lineRule="atLeast"/>
      </w:pPr>
    </w:p>
    <w:p w:rsidR="00EA625E" w:rsidRPr="00597116" w:rsidRDefault="00EA625E" w:rsidP="00FA13C0">
      <w:pPr>
        <w:spacing w:line="240" w:lineRule="atLeast"/>
      </w:pPr>
      <w:r w:rsidRPr="00597116">
        <w:rPr>
          <w:rFonts w:hint="eastAsia"/>
        </w:rPr>
        <w:t>■応募資格</w:t>
      </w:r>
    </w:p>
    <w:p w:rsidR="00EA625E" w:rsidRPr="00597116" w:rsidRDefault="00EA625E" w:rsidP="00FA13C0">
      <w:pPr>
        <w:spacing w:line="240" w:lineRule="atLeast"/>
      </w:pPr>
      <w:r w:rsidRPr="00597116">
        <w:rPr>
          <w:rFonts w:hint="eastAsia"/>
        </w:rPr>
        <w:t xml:space="preserve">（１）年齢：　</w:t>
      </w:r>
      <w:r w:rsidRPr="00597116">
        <w:t>2015</w:t>
      </w:r>
      <w:r w:rsidRPr="00597116">
        <w:rPr>
          <w:rFonts w:hint="eastAsia"/>
        </w:rPr>
        <w:t>年</w:t>
      </w:r>
      <w:r w:rsidRPr="00597116">
        <w:t>7</w:t>
      </w:r>
      <w:r w:rsidRPr="00597116">
        <w:rPr>
          <w:rFonts w:hint="eastAsia"/>
        </w:rPr>
        <w:t>月</w:t>
      </w:r>
      <w:r w:rsidRPr="00597116">
        <w:t>2</w:t>
      </w:r>
      <w:r w:rsidRPr="00597116">
        <w:rPr>
          <w:rFonts w:hint="eastAsia"/>
        </w:rPr>
        <w:t>日（木）時点で、満</w:t>
      </w:r>
      <w:r w:rsidRPr="00597116">
        <w:t>18</w:t>
      </w:r>
      <w:r w:rsidRPr="00597116">
        <w:rPr>
          <w:rFonts w:hint="eastAsia"/>
        </w:rPr>
        <w:t>歳以上</w:t>
      </w:r>
      <w:r w:rsidRPr="00597116">
        <w:t>29</w:t>
      </w:r>
      <w:r w:rsidRPr="00597116">
        <w:rPr>
          <w:rFonts w:hint="eastAsia"/>
        </w:rPr>
        <w:t>歳以下であること。</w:t>
      </w:r>
    </w:p>
    <w:p w:rsidR="00EA625E" w:rsidRPr="00597116" w:rsidRDefault="00EA625E" w:rsidP="00FA13C0">
      <w:pPr>
        <w:spacing w:line="240" w:lineRule="atLeast"/>
      </w:pPr>
      <w:r w:rsidRPr="00597116">
        <w:rPr>
          <w:rFonts w:hint="eastAsia"/>
        </w:rPr>
        <w:t>（２）開催期間の全日程に参加可能なこと。</w:t>
      </w:r>
    </w:p>
    <w:p w:rsidR="00EA625E" w:rsidRPr="00597116" w:rsidRDefault="00EA625E" w:rsidP="00FA13C0">
      <w:pPr>
        <w:spacing w:line="240" w:lineRule="atLeast"/>
      </w:pPr>
      <w:r w:rsidRPr="00597116">
        <w:rPr>
          <w:rFonts w:hint="eastAsia"/>
        </w:rPr>
        <w:t>（３）国籍不問</w:t>
      </w:r>
    </w:p>
    <w:p w:rsidR="00EA625E" w:rsidRPr="00597116" w:rsidRDefault="00EA625E" w:rsidP="00FA13C0">
      <w:pPr>
        <w:spacing w:line="240" w:lineRule="atLeast"/>
      </w:pPr>
    </w:p>
    <w:p w:rsidR="00EA625E" w:rsidRPr="00597116" w:rsidRDefault="00EA625E" w:rsidP="00FA13C0">
      <w:pPr>
        <w:spacing w:line="240" w:lineRule="atLeast"/>
      </w:pPr>
      <w:r w:rsidRPr="00597116">
        <w:rPr>
          <w:rFonts w:hint="eastAsia"/>
        </w:rPr>
        <w:t>■受講料、参加費用等</w:t>
      </w:r>
    </w:p>
    <w:p w:rsidR="00EA625E" w:rsidRPr="00597116" w:rsidRDefault="00EA625E" w:rsidP="00FA13C0">
      <w:pPr>
        <w:spacing w:line="240" w:lineRule="atLeast"/>
      </w:pPr>
      <w:r w:rsidRPr="00597116">
        <w:rPr>
          <w:rFonts w:hint="eastAsia"/>
        </w:rPr>
        <w:t>受講料無料。受講生の宿泊費、食費および交通費は、規定に従い主催者が負担します。航空運賃の主催者負担額には上限があります。</w:t>
      </w:r>
    </w:p>
    <w:p w:rsidR="00EA625E" w:rsidRPr="00597116" w:rsidRDefault="00EA625E" w:rsidP="00FA13C0">
      <w:pPr>
        <w:spacing w:line="240" w:lineRule="atLeast"/>
      </w:pPr>
    </w:p>
    <w:p w:rsidR="00EA625E" w:rsidRPr="00597116" w:rsidRDefault="00EA625E" w:rsidP="00FA13C0">
      <w:pPr>
        <w:spacing w:line="240" w:lineRule="atLeast"/>
      </w:pPr>
      <w:r w:rsidRPr="00597116">
        <w:rPr>
          <w:rFonts w:hint="eastAsia"/>
        </w:rPr>
        <w:t>■申し込み方法と締切日</w:t>
      </w:r>
    </w:p>
    <w:p w:rsidR="00EA625E" w:rsidRPr="00597116" w:rsidRDefault="00EA625E" w:rsidP="00FA13C0">
      <w:pPr>
        <w:spacing w:line="240" w:lineRule="atLeast"/>
      </w:pPr>
      <w:r w:rsidRPr="00597116">
        <w:rPr>
          <w:rFonts w:hint="eastAsia"/>
        </w:rPr>
        <w:t>受講を希望される方は、「</w:t>
      </w:r>
      <w:r w:rsidRPr="00597116">
        <w:t>MMCJ2015</w:t>
      </w:r>
      <w:r w:rsidRPr="00597116">
        <w:rPr>
          <w:rFonts w:hint="eastAsia"/>
        </w:rPr>
        <w:t>受講申込」と記載して、</w:t>
      </w:r>
      <w:r w:rsidRPr="00597116">
        <w:t>2015</w:t>
      </w:r>
      <w:r w:rsidRPr="00597116">
        <w:rPr>
          <w:rFonts w:hint="eastAsia"/>
        </w:rPr>
        <w:t>年</w:t>
      </w:r>
      <w:r w:rsidRPr="00597116">
        <w:t>1</w:t>
      </w:r>
      <w:r w:rsidRPr="00597116">
        <w:rPr>
          <w:rFonts w:hint="eastAsia"/>
        </w:rPr>
        <w:t>月</w:t>
      </w:r>
      <w:r w:rsidRPr="00597116">
        <w:t>25</w:t>
      </w:r>
      <w:r w:rsidRPr="00597116">
        <w:rPr>
          <w:rFonts w:hint="eastAsia"/>
        </w:rPr>
        <w:t>日（日）までに、メールにて</w:t>
      </w:r>
      <w:hyperlink r:id="rId4" w:history="1">
        <w:r w:rsidRPr="00597116">
          <w:rPr>
            <w:rStyle w:val="Hyperlink"/>
          </w:rPr>
          <w:t>info@mmcj.org</w:t>
        </w:r>
      </w:hyperlink>
      <w:r w:rsidRPr="00597116">
        <w:rPr>
          <w:rFonts w:hint="eastAsia"/>
        </w:rPr>
        <w:t>宛にお申し込み下さい。締め切り日以降に受領した申込は考慮されません。申込に必要な情報、データ、およびその提出方法は次の通りです。</w:t>
      </w:r>
    </w:p>
    <w:p w:rsidR="00EA625E" w:rsidRPr="00597116" w:rsidRDefault="00EA625E" w:rsidP="00FA13C0">
      <w:pPr>
        <w:spacing w:line="240" w:lineRule="atLeast"/>
      </w:pPr>
    </w:p>
    <w:p w:rsidR="00EA625E" w:rsidRPr="00597116" w:rsidRDefault="00EA625E" w:rsidP="00FA13C0">
      <w:pPr>
        <w:spacing w:line="240" w:lineRule="atLeast"/>
      </w:pPr>
      <w:r w:rsidRPr="00597116">
        <w:rPr>
          <w:rFonts w:hint="eastAsia"/>
        </w:rPr>
        <w:t>（１）受講希望者のデータ</w:t>
      </w:r>
    </w:p>
    <w:p w:rsidR="00EA625E" w:rsidRPr="00597116" w:rsidRDefault="00EA625E" w:rsidP="00FA13C0">
      <w:pPr>
        <w:spacing w:line="240" w:lineRule="atLeast"/>
      </w:pPr>
      <w:r w:rsidRPr="00597116">
        <w:rPr>
          <w:rFonts w:hint="eastAsia"/>
        </w:rPr>
        <w:t>氏名：</w:t>
      </w:r>
    </w:p>
    <w:p w:rsidR="00EA625E" w:rsidRPr="00597116" w:rsidRDefault="00EA625E" w:rsidP="00FA13C0">
      <w:pPr>
        <w:spacing w:line="240" w:lineRule="atLeast"/>
      </w:pPr>
      <w:r w:rsidRPr="00597116">
        <w:t>Name: (</w:t>
      </w:r>
      <w:r w:rsidRPr="00597116">
        <w:rPr>
          <w:rFonts w:hint="eastAsia"/>
        </w:rPr>
        <w:t>ローマ字表記</w:t>
      </w:r>
      <w:r w:rsidRPr="00597116">
        <w:t>)</w:t>
      </w:r>
    </w:p>
    <w:p w:rsidR="00EA625E" w:rsidRPr="00597116" w:rsidRDefault="00EA625E" w:rsidP="00FA13C0">
      <w:pPr>
        <w:spacing w:line="240" w:lineRule="atLeast"/>
      </w:pPr>
      <w:r w:rsidRPr="00597116">
        <w:rPr>
          <w:rFonts w:hint="eastAsia"/>
        </w:rPr>
        <w:t>生年月日：</w:t>
      </w:r>
      <w:r w:rsidRPr="00597116">
        <w:t>(</w:t>
      </w:r>
      <w:r w:rsidRPr="00597116">
        <w:rPr>
          <w:rFonts w:hint="eastAsia"/>
        </w:rPr>
        <w:t>西暦で</w:t>
      </w:r>
      <w:r w:rsidRPr="00597116">
        <w:t>)</w:t>
      </w:r>
    </w:p>
    <w:p w:rsidR="00EA625E" w:rsidRPr="00597116" w:rsidRDefault="00EA625E" w:rsidP="00FA13C0">
      <w:pPr>
        <w:spacing w:line="240" w:lineRule="atLeast"/>
      </w:pPr>
      <w:r w:rsidRPr="00597116">
        <w:rPr>
          <w:rFonts w:hint="eastAsia"/>
        </w:rPr>
        <w:t>年齢（</w:t>
      </w:r>
      <w:r w:rsidRPr="00597116">
        <w:t>2015/7/2</w:t>
      </w:r>
      <w:r w:rsidRPr="00597116">
        <w:rPr>
          <w:rFonts w:hint="eastAsia"/>
        </w:rPr>
        <w:t>時点）：</w:t>
      </w:r>
    </w:p>
    <w:p w:rsidR="00EA625E" w:rsidRPr="00597116" w:rsidRDefault="00EA625E" w:rsidP="00FA13C0">
      <w:pPr>
        <w:spacing w:line="240" w:lineRule="atLeast"/>
      </w:pPr>
      <w:r w:rsidRPr="00597116">
        <w:rPr>
          <w:rFonts w:hint="eastAsia"/>
        </w:rPr>
        <w:t>性別：男性</w:t>
      </w:r>
      <w:r w:rsidRPr="00597116">
        <w:t xml:space="preserve"> / </w:t>
      </w:r>
      <w:r w:rsidRPr="00597116">
        <w:rPr>
          <w:rFonts w:hint="eastAsia"/>
        </w:rPr>
        <w:t>女性</w:t>
      </w:r>
    </w:p>
    <w:p w:rsidR="00EA625E" w:rsidRPr="00597116" w:rsidRDefault="00EA625E" w:rsidP="00FA13C0">
      <w:pPr>
        <w:spacing w:line="240" w:lineRule="atLeast"/>
      </w:pPr>
      <w:r w:rsidRPr="00597116">
        <w:rPr>
          <w:rFonts w:hint="eastAsia"/>
        </w:rPr>
        <w:t>国籍：</w:t>
      </w:r>
    </w:p>
    <w:p w:rsidR="00EA625E" w:rsidRPr="00597116" w:rsidRDefault="00EA625E" w:rsidP="00FA13C0">
      <w:pPr>
        <w:spacing w:line="240" w:lineRule="atLeast"/>
      </w:pPr>
      <w:r w:rsidRPr="00597116">
        <w:rPr>
          <w:rFonts w:hint="eastAsia"/>
        </w:rPr>
        <w:t>楽器：</w:t>
      </w:r>
    </w:p>
    <w:p w:rsidR="00EA625E" w:rsidRPr="00597116" w:rsidRDefault="00EA625E" w:rsidP="00FA13C0">
      <w:pPr>
        <w:spacing w:line="240" w:lineRule="atLeast"/>
      </w:pPr>
      <w:r w:rsidRPr="00597116">
        <w:rPr>
          <w:rFonts w:hint="eastAsia"/>
        </w:rPr>
        <w:t>連絡先住所：〒</w:t>
      </w:r>
    </w:p>
    <w:p w:rsidR="00EA625E" w:rsidRPr="00597116" w:rsidRDefault="00EA625E" w:rsidP="00FA13C0">
      <w:pPr>
        <w:spacing w:line="240" w:lineRule="atLeast"/>
      </w:pPr>
      <w:r w:rsidRPr="00597116">
        <w:rPr>
          <w:rFonts w:hint="eastAsia"/>
        </w:rPr>
        <w:t>電話番号：</w:t>
      </w:r>
    </w:p>
    <w:p w:rsidR="00EA625E" w:rsidRPr="00597116" w:rsidRDefault="00EA625E" w:rsidP="00FA13C0">
      <w:pPr>
        <w:spacing w:line="240" w:lineRule="atLeast"/>
      </w:pPr>
      <w:r w:rsidRPr="00597116">
        <w:rPr>
          <w:rFonts w:hint="eastAsia"/>
        </w:rPr>
        <w:t>ファックス番号：</w:t>
      </w:r>
    </w:p>
    <w:p w:rsidR="00EA625E" w:rsidRPr="00597116" w:rsidRDefault="00EA625E" w:rsidP="00FA13C0">
      <w:pPr>
        <w:spacing w:line="240" w:lineRule="atLeast"/>
      </w:pPr>
      <w:r w:rsidRPr="00597116">
        <w:rPr>
          <w:rFonts w:hint="eastAsia"/>
        </w:rPr>
        <w:t>携帯電話：</w:t>
      </w:r>
    </w:p>
    <w:p w:rsidR="00EA625E" w:rsidRPr="00597116" w:rsidRDefault="00EA625E" w:rsidP="00FA13C0">
      <w:pPr>
        <w:spacing w:line="240" w:lineRule="atLeast"/>
      </w:pPr>
      <w:r w:rsidRPr="00597116">
        <w:t>E</w:t>
      </w:r>
      <w:r w:rsidRPr="00597116">
        <w:rPr>
          <w:rFonts w:hint="eastAsia"/>
        </w:rPr>
        <w:t>メールアドレス：</w:t>
      </w:r>
    </w:p>
    <w:p w:rsidR="00EA625E" w:rsidRPr="00597116" w:rsidRDefault="00EA625E" w:rsidP="00FA13C0">
      <w:pPr>
        <w:spacing w:line="240" w:lineRule="atLeast"/>
      </w:pPr>
      <w:r w:rsidRPr="00597116">
        <w:rPr>
          <w:rFonts w:hint="eastAsia"/>
        </w:rPr>
        <w:t>オーディション用録画曲目：</w:t>
      </w:r>
      <w:r w:rsidRPr="00597116">
        <w:t>1.</w:t>
      </w:r>
    </w:p>
    <w:p w:rsidR="00EA625E" w:rsidRPr="00597116" w:rsidRDefault="00EA625E" w:rsidP="00FA13C0">
      <w:pPr>
        <w:spacing w:line="240" w:lineRule="atLeast"/>
      </w:pPr>
      <w:r w:rsidRPr="00597116">
        <w:tab/>
      </w:r>
      <w:r w:rsidRPr="00597116">
        <w:tab/>
      </w:r>
      <w:r w:rsidRPr="00597116">
        <w:tab/>
      </w:r>
      <w:r w:rsidRPr="00597116">
        <w:rPr>
          <w:rFonts w:hint="eastAsia"/>
        </w:rPr>
        <w:t xml:space="preserve">　</w:t>
      </w:r>
      <w:r w:rsidRPr="00597116">
        <w:t>2.</w:t>
      </w:r>
    </w:p>
    <w:p w:rsidR="00EA625E" w:rsidRPr="00597116" w:rsidRDefault="00EA625E" w:rsidP="00FA13C0">
      <w:pPr>
        <w:spacing w:line="240" w:lineRule="atLeast"/>
      </w:pPr>
      <w:r w:rsidRPr="00597116">
        <w:rPr>
          <w:rFonts w:hint="eastAsia"/>
        </w:rPr>
        <w:t>音楽学習歴：西暦年月日</w:t>
      </w:r>
      <w:r w:rsidRPr="00597116">
        <w:t xml:space="preserve"> / </w:t>
      </w:r>
      <w:r w:rsidRPr="00597116">
        <w:rPr>
          <w:rFonts w:hint="eastAsia"/>
        </w:rPr>
        <w:t>学位</w:t>
      </w:r>
      <w:r w:rsidRPr="00597116">
        <w:t xml:space="preserve"> / </w:t>
      </w:r>
      <w:r w:rsidRPr="00597116">
        <w:rPr>
          <w:rFonts w:hint="eastAsia"/>
        </w:rPr>
        <w:t>学校名</w:t>
      </w:r>
      <w:r w:rsidRPr="00597116">
        <w:t xml:space="preserve"> / </w:t>
      </w:r>
      <w:r w:rsidRPr="00597116">
        <w:rPr>
          <w:rFonts w:hint="eastAsia"/>
        </w:rPr>
        <w:t>師事した教師名</w:t>
      </w:r>
    </w:p>
    <w:p w:rsidR="00EA625E" w:rsidRPr="00597116" w:rsidRDefault="00EA625E" w:rsidP="00FA13C0">
      <w:pPr>
        <w:spacing w:line="240" w:lineRule="atLeast"/>
      </w:pPr>
      <w:r w:rsidRPr="00597116">
        <w:rPr>
          <w:rFonts w:hint="eastAsia"/>
        </w:rPr>
        <w:t>演奏歴、コンクール入賞歴：西暦年月日</w:t>
      </w:r>
      <w:r w:rsidRPr="00597116">
        <w:t xml:space="preserve"> / </w:t>
      </w:r>
      <w:r w:rsidRPr="00597116">
        <w:rPr>
          <w:rFonts w:hint="eastAsia"/>
        </w:rPr>
        <w:t>演奏会名、コンクール名</w:t>
      </w:r>
      <w:r w:rsidRPr="00597116">
        <w:t xml:space="preserve"> / </w:t>
      </w:r>
      <w:r w:rsidRPr="00597116">
        <w:rPr>
          <w:rFonts w:hint="eastAsia"/>
        </w:rPr>
        <w:t>演奏場所、順位など</w:t>
      </w:r>
    </w:p>
    <w:p w:rsidR="00EA625E" w:rsidRPr="00597116" w:rsidRDefault="00EA625E" w:rsidP="00FA13C0">
      <w:pPr>
        <w:spacing w:line="240" w:lineRule="atLeast"/>
      </w:pPr>
    </w:p>
    <w:p w:rsidR="00EA625E" w:rsidRPr="00597116" w:rsidRDefault="00EA625E" w:rsidP="00FA13C0">
      <w:pPr>
        <w:spacing w:line="240" w:lineRule="atLeast"/>
      </w:pPr>
      <w:r w:rsidRPr="00597116">
        <w:rPr>
          <w:rFonts w:hint="eastAsia"/>
        </w:rPr>
        <w:t>（２）演奏の録画</w:t>
      </w:r>
    </w:p>
    <w:p w:rsidR="00EA625E" w:rsidRPr="00597116" w:rsidRDefault="00EA625E" w:rsidP="00BA4A38">
      <w:pPr>
        <w:spacing w:line="240" w:lineRule="atLeast"/>
      </w:pPr>
      <w:r w:rsidRPr="00597116">
        <w:rPr>
          <w:rFonts w:hint="eastAsia"/>
        </w:rPr>
        <w:t>古典楽曲、およびロマン派以降の楽曲を各</w:t>
      </w:r>
      <w:r w:rsidRPr="00597116">
        <w:t>1</w:t>
      </w:r>
      <w:r w:rsidRPr="00597116">
        <w:rPr>
          <w:rFonts w:hint="eastAsia"/>
        </w:rPr>
        <w:t>曲ずつ、合計</w:t>
      </w:r>
      <w:r w:rsidRPr="00597116">
        <w:t>10</w:t>
      </w:r>
      <w:r w:rsidRPr="00597116">
        <w:rPr>
          <w:rFonts w:hint="eastAsia"/>
        </w:rPr>
        <w:t>分以内にまとめて録画した映像ファイルを、大容量ファイル転送サービス</w:t>
      </w:r>
      <w:r w:rsidRPr="00597116">
        <w:t>FilePost</w:t>
      </w:r>
      <w:r w:rsidRPr="00597116">
        <w:rPr>
          <w:rFonts w:hint="eastAsia"/>
        </w:rPr>
        <w:t>（</w:t>
      </w:r>
      <w:hyperlink r:id="rId5" w:history="1">
        <w:r w:rsidRPr="00597116">
          <w:rPr>
            <w:rStyle w:val="Hyperlink"/>
          </w:rPr>
          <w:t>http://file-post.net/ja/</w:t>
        </w:r>
      </w:hyperlink>
      <w:r w:rsidRPr="00597116">
        <w:rPr>
          <w:rFonts w:hint="eastAsia"/>
        </w:rPr>
        <w:t>）又は</w:t>
      </w:r>
      <w:r w:rsidRPr="00597116">
        <w:t>WeTransfer</w:t>
      </w:r>
      <w:r w:rsidRPr="00597116">
        <w:rPr>
          <w:rFonts w:hint="eastAsia"/>
        </w:rPr>
        <w:t>（</w:t>
      </w:r>
      <w:r w:rsidRPr="00597116">
        <w:t>https://www.wetransfer.com</w:t>
      </w:r>
      <w:r w:rsidRPr="00597116">
        <w:rPr>
          <w:rFonts w:hint="eastAsia"/>
        </w:rPr>
        <w:t>）にアップロードし、転送先（受取人）アドレスを</w:t>
      </w:r>
      <w:hyperlink r:id="rId6" w:history="1">
        <w:r w:rsidRPr="00597116">
          <w:rPr>
            <w:rStyle w:val="Hyperlink"/>
          </w:rPr>
          <w:t>info@mmcj.org</w:t>
        </w:r>
      </w:hyperlink>
      <w:r w:rsidRPr="00597116">
        <w:rPr>
          <w:rFonts w:hint="eastAsia"/>
        </w:rPr>
        <w:t>と指定して下さい。必ず応募者の名前をメッセージに記入するようお願いします。</w:t>
      </w:r>
    </w:p>
    <w:p w:rsidR="00EA625E" w:rsidRPr="00597116" w:rsidRDefault="00EA625E" w:rsidP="00BA4A38">
      <w:pPr>
        <w:spacing w:line="240" w:lineRule="atLeast"/>
      </w:pPr>
      <w:r w:rsidRPr="00597116">
        <w:rPr>
          <w:rFonts w:hint="eastAsia"/>
        </w:rPr>
        <w:t>ダウンロードサイトの</w:t>
      </w:r>
      <w:r w:rsidRPr="00597116">
        <w:t>URL</w:t>
      </w:r>
      <w:r w:rsidRPr="00597116">
        <w:rPr>
          <w:rFonts w:hint="eastAsia"/>
        </w:rPr>
        <w:t>（及びパスワードを設定した場合にはパスワード）は、サービス会社からの連絡を何らかのトラブルで主催者が受け取れない場合に備え、必ず上記（１）と共にメールで連絡してください。</w:t>
      </w:r>
    </w:p>
    <w:p w:rsidR="00EA625E" w:rsidRPr="00597116" w:rsidRDefault="00EA625E" w:rsidP="00BA4A38">
      <w:pPr>
        <w:spacing w:line="240" w:lineRule="atLeast"/>
      </w:pPr>
      <w:r w:rsidRPr="00597116">
        <w:rPr>
          <w:rFonts w:hint="eastAsia"/>
        </w:rPr>
        <w:t>なおどうしても録画を提出できない場合は、映像なしの録音のみでも構いません。提出方法は同じです。</w:t>
      </w:r>
    </w:p>
    <w:p w:rsidR="00EA625E" w:rsidRPr="00597116" w:rsidRDefault="00EA625E" w:rsidP="00FA13C0">
      <w:pPr>
        <w:spacing w:line="240" w:lineRule="atLeast"/>
      </w:pPr>
    </w:p>
    <w:p w:rsidR="00EA625E" w:rsidRPr="00597116" w:rsidRDefault="00EA625E" w:rsidP="00FA13C0">
      <w:pPr>
        <w:spacing w:line="240" w:lineRule="atLeast"/>
      </w:pPr>
      <w:r w:rsidRPr="00597116">
        <w:rPr>
          <w:rFonts w:hint="eastAsia"/>
        </w:rPr>
        <w:t>（３）顔写真</w:t>
      </w:r>
    </w:p>
    <w:p w:rsidR="00EA625E" w:rsidRPr="00597116" w:rsidRDefault="00EA625E" w:rsidP="00FA13C0">
      <w:pPr>
        <w:spacing w:line="240" w:lineRule="atLeast"/>
      </w:pPr>
      <w:r w:rsidRPr="00597116">
        <w:rPr>
          <w:rFonts w:hint="eastAsia"/>
        </w:rPr>
        <w:t>電子ファイルを応募メールに添付して下さい。提出された写真は、公式サイトおよび演奏会のプログラムブックに使用します。</w:t>
      </w:r>
    </w:p>
    <w:p w:rsidR="00EA625E" w:rsidRPr="00597116" w:rsidRDefault="00EA625E" w:rsidP="00FA13C0">
      <w:pPr>
        <w:spacing w:line="240" w:lineRule="atLeast"/>
      </w:pPr>
    </w:p>
    <w:p w:rsidR="00EA625E" w:rsidRPr="00597116" w:rsidRDefault="00EA625E" w:rsidP="00FA13C0">
      <w:pPr>
        <w:spacing w:line="240" w:lineRule="atLeast"/>
      </w:pPr>
      <w:r w:rsidRPr="00597116">
        <w:rPr>
          <w:rFonts w:hint="eastAsia"/>
        </w:rPr>
        <w:t>■選考</w:t>
      </w:r>
    </w:p>
    <w:p w:rsidR="00EA625E" w:rsidRPr="00597116" w:rsidRDefault="00EA625E" w:rsidP="00FA13C0">
      <w:pPr>
        <w:spacing w:line="240" w:lineRule="atLeast"/>
      </w:pPr>
      <w:r w:rsidRPr="00597116">
        <w:rPr>
          <w:rFonts w:hint="eastAsia"/>
        </w:rPr>
        <w:t>第</w:t>
      </w:r>
      <w:r w:rsidRPr="00597116">
        <w:t>1</w:t>
      </w:r>
      <w:r w:rsidRPr="00597116">
        <w:rPr>
          <w:rFonts w:hint="eastAsia"/>
        </w:rPr>
        <w:t>次選考の後、合格者へは実技による第</w:t>
      </w:r>
      <w:r w:rsidRPr="00597116">
        <w:t>2</w:t>
      </w:r>
      <w:r w:rsidRPr="00597116">
        <w:rPr>
          <w:rFonts w:hint="eastAsia"/>
        </w:rPr>
        <w:t>次選考の日程（</w:t>
      </w:r>
      <w:r w:rsidRPr="00597116">
        <w:t>2015</w:t>
      </w:r>
      <w:r w:rsidRPr="00597116">
        <w:rPr>
          <w:rFonts w:hint="eastAsia"/>
        </w:rPr>
        <w:t>年</w:t>
      </w:r>
      <w:r w:rsidRPr="00597116">
        <w:t>2</w:t>
      </w:r>
      <w:r w:rsidRPr="00597116">
        <w:rPr>
          <w:rFonts w:hint="eastAsia"/>
        </w:rPr>
        <w:t>月中旬予定）をご案内します。実技選考への参加は必須ではありませんが、日程の都合がつく限り、極力参加されることをお勧めします。</w:t>
      </w:r>
    </w:p>
    <w:p w:rsidR="00EA625E" w:rsidRPr="00597116" w:rsidRDefault="00EA625E" w:rsidP="00FA13C0">
      <w:pPr>
        <w:spacing w:line="240" w:lineRule="atLeast"/>
      </w:pPr>
      <w:r w:rsidRPr="00597116">
        <w:rPr>
          <w:rFonts w:hint="eastAsia"/>
        </w:rPr>
        <w:t>結果発表は</w:t>
      </w:r>
      <w:r w:rsidRPr="00597116">
        <w:t>3</w:t>
      </w:r>
      <w:r w:rsidRPr="00597116">
        <w:rPr>
          <w:rFonts w:hint="eastAsia"/>
        </w:rPr>
        <w:t>月末頃を予定しています。</w:t>
      </w:r>
    </w:p>
    <w:p w:rsidR="00EA625E" w:rsidRPr="00597116" w:rsidRDefault="00EA625E" w:rsidP="00FA13C0">
      <w:pPr>
        <w:spacing w:line="240" w:lineRule="atLeast"/>
      </w:pPr>
    </w:p>
    <w:p w:rsidR="00EA625E" w:rsidRPr="00597116" w:rsidRDefault="00EA625E" w:rsidP="00FA13C0">
      <w:pPr>
        <w:spacing w:line="240" w:lineRule="atLeast"/>
      </w:pPr>
      <w:r w:rsidRPr="00597116">
        <w:rPr>
          <w:rFonts w:hint="eastAsia"/>
        </w:rPr>
        <w:t>■主催者（お問い合わせ先）</w:t>
      </w:r>
    </w:p>
    <w:p w:rsidR="00EA625E" w:rsidRPr="00597116" w:rsidRDefault="00EA625E" w:rsidP="00FA13C0">
      <w:pPr>
        <w:spacing w:line="240" w:lineRule="atLeast"/>
      </w:pPr>
      <w:r w:rsidRPr="00597116">
        <w:rPr>
          <w:rFonts w:hint="eastAsia"/>
        </w:rPr>
        <w:t>一般社団法人</w:t>
      </w:r>
      <w:r w:rsidRPr="00597116">
        <w:t xml:space="preserve"> </w:t>
      </w:r>
      <w:r w:rsidRPr="00597116">
        <w:rPr>
          <w:rFonts w:hint="eastAsia"/>
        </w:rPr>
        <w:t>ミュージック・マスターズ・コース・ジャパン</w:t>
      </w:r>
    </w:p>
    <w:p w:rsidR="00EA625E" w:rsidRPr="00597116" w:rsidRDefault="00EA625E" w:rsidP="00FA13C0">
      <w:pPr>
        <w:spacing w:line="240" w:lineRule="atLeast"/>
      </w:pPr>
      <w:r w:rsidRPr="00597116">
        <w:rPr>
          <w:rFonts w:hint="eastAsia"/>
        </w:rPr>
        <w:t>〒</w:t>
      </w:r>
      <w:r w:rsidRPr="00597116">
        <w:t>107-0062</w:t>
      </w:r>
      <w:r w:rsidRPr="00597116">
        <w:rPr>
          <w:rFonts w:hint="eastAsia"/>
        </w:rPr>
        <w:t xml:space="preserve">　東京都港区南青山</w:t>
      </w:r>
      <w:r w:rsidRPr="00597116">
        <w:t>2-4-15</w:t>
      </w:r>
      <w:r w:rsidRPr="00597116">
        <w:rPr>
          <w:rFonts w:hint="eastAsia"/>
        </w:rPr>
        <w:t xml:space="preserve">　天翔南青山ビル　</w:t>
      </w:r>
      <w:r w:rsidRPr="00597116">
        <w:t>S311</w:t>
      </w:r>
      <w:r w:rsidRPr="00597116">
        <w:rPr>
          <w:rFonts w:hint="eastAsia"/>
        </w:rPr>
        <w:t>号室</w:t>
      </w:r>
    </w:p>
    <w:p w:rsidR="00EA625E" w:rsidRPr="00597116" w:rsidRDefault="00EA625E" w:rsidP="00E3045F">
      <w:pPr>
        <w:spacing w:line="240" w:lineRule="atLeast"/>
      </w:pPr>
      <w:r w:rsidRPr="00597116">
        <w:rPr>
          <w:rFonts w:hint="eastAsia"/>
        </w:rPr>
        <w:t>電話：</w:t>
      </w:r>
      <w:r w:rsidRPr="00597116">
        <w:t>070-5561-7685</w:t>
      </w:r>
    </w:p>
    <w:p w:rsidR="00EA625E" w:rsidRPr="00597116" w:rsidRDefault="00EA625E" w:rsidP="00FA13C0">
      <w:pPr>
        <w:spacing w:line="240" w:lineRule="atLeast"/>
      </w:pPr>
      <w:r w:rsidRPr="00597116">
        <w:rPr>
          <w:rFonts w:hint="eastAsia"/>
        </w:rPr>
        <w:t>メールアドレス：</w:t>
      </w:r>
      <w:hyperlink r:id="rId7" w:history="1">
        <w:r w:rsidRPr="00597116">
          <w:rPr>
            <w:rStyle w:val="Hyperlink"/>
          </w:rPr>
          <w:t>info@mmcj.org</w:t>
        </w:r>
      </w:hyperlink>
    </w:p>
    <w:p w:rsidR="00EA625E" w:rsidRPr="00597116" w:rsidRDefault="00EA625E" w:rsidP="00FA13C0">
      <w:pPr>
        <w:spacing w:line="240" w:lineRule="atLeast"/>
      </w:pPr>
      <w:r w:rsidRPr="00597116">
        <w:rPr>
          <w:rFonts w:hint="eastAsia"/>
        </w:rPr>
        <w:t>公式ホームページ：</w:t>
      </w:r>
      <w:hyperlink r:id="rId8" w:history="1">
        <w:r w:rsidRPr="00597116">
          <w:rPr>
            <w:rStyle w:val="Hyperlink"/>
          </w:rPr>
          <w:t>http://mmcj.org</w:t>
        </w:r>
      </w:hyperlink>
    </w:p>
    <w:p w:rsidR="00EA625E" w:rsidRDefault="00EA625E">
      <w:pPr>
        <w:spacing w:line="240" w:lineRule="atLeast"/>
      </w:pPr>
      <w:r w:rsidRPr="00597116">
        <w:rPr>
          <w:rFonts w:hint="eastAsia"/>
        </w:rPr>
        <w:t>お問い合わせはなるべくメールをご利用ください。</w:t>
      </w:r>
      <w:bookmarkStart w:id="0" w:name="_GoBack"/>
      <w:bookmarkEnd w:id="0"/>
    </w:p>
    <w:p w:rsidR="00EA625E" w:rsidRDefault="00EA625E">
      <w:pPr>
        <w:spacing w:line="240" w:lineRule="atLeast"/>
      </w:pPr>
    </w:p>
    <w:sectPr w:rsidR="00EA625E" w:rsidSect="00CE1C52">
      <w:pgSz w:w="11900" w:h="16840"/>
      <w:pgMar w:top="1135" w:right="1127" w:bottom="993" w:left="1134"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492"/>
    <w:rsid w:val="000124E0"/>
    <w:rsid w:val="000F6EF6"/>
    <w:rsid w:val="001D1828"/>
    <w:rsid w:val="00216EC4"/>
    <w:rsid w:val="002A23CC"/>
    <w:rsid w:val="003A517C"/>
    <w:rsid w:val="004C5C8C"/>
    <w:rsid w:val="004F7492"/>
    <w:rsid w:val="004F7AF4"/>
    <w:rsid w:val="00597116"/>
    <w:rsid w:val="005C0EE3"/>
    <w:rsid w:val="00677D67"/>
    <w:rsid w:val="006A3086"/>
    <w:rsid w:val="007366B3"/>
    <w:rsid w:val="008C3FC1"/>
    <w:rsid w:val="008F3E84"/>
    <w:rsid w:val="00904FAC"/>
    <w:rsid w:val="00935971"/>
    <w:rsid w:val="009856BD"/>
    <w:rsid w:val="00AC297C"/>
    <w:rsid w:val="00BA4A38"/>
    <w:rsid w:val="00C2607A"/>
    <w:rsid w:val="00CE1C52"/>
    <w:rsid w:val="00E3045F"/>
    <w:rsid w:val="00E73B98"/>
    <w:rsid w:val="00EA625E"/>
    <w:rsid w:val="00EC419E"/>
    <w:rsid w:val="00EF52CF"/>
    <w:rsid w:val="00F02151"/>
    <w:rsid w:val="00F27783"/>
    <w:rsid w:val="00FA13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B3"/>
    <w:pPr>
      <w:widowControl w:val="0"/>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04FAC"/>
    <w:rPr>
      <w:rFonts w:cs="Times New Roman"/>
      <w:color w:val="0000FF"/>
      <w:u w:val="single"/>
    </w:rPr>
  </w:style>
  <w:style w:type="paragraph" w:styleId="BalloonText">
    <w:name w:val="Balloon Text"/>
    <w:basedOn w:val="Normal"/>
    <w:link w:val="BalloonTextChar"/>
    <w:uiPriority w:val="99"/>
    <w:semiHidden/>
    <w:rsid w:val="008C3FC1"/>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8C3FC1"/>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mcj.org" TargetMode="External"/><Relationship Id="rId3" Type="http://schemas.openxmlformats.org/officeDocument/2006/relationships/webSettings" Target="webSettings.xml"/><Relationship Id="rId7" Type="http://schemas.openxmlformats.org/officeDocument/2006/relationships/hyperlink" Target="mailto:info@mmcj.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mcj.org" TargetMode="External"/><Relationship Id="rId5" Type="http://schemas.openxmlformats.org/officeDocument/2006/relationships/hyperlink" Target="http://file-post.net/ja/" TargetMode="External"/><Relationship Id="rId10" Type="http://schemas.openxmlformats.org/officeDocument/2006/relationships/theme" Target="theme/theme1.xml"/><Relationship Id="rId4" Type="http://schemas.openxmlformats.org/officeDocument/2006/relationships/hyperlink" Target="mailto:info@mmcj.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3</Pages>
  <Words>1679</Words>
  <Characters>1868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h.t.</cp:lastModifiedBy>
  <cp:revision>8</cp:revision>
  <cp:lastPrinted>2014-11-29T04:10:00Z</cp:lastPrinted>
  <dcterms:created xsi:type="dcterms:W3CDTF">2014-11-29T03:57:00Z</dcterms:created>
  <dcterms:modified xsi:type="dcterms:W3CDTF">2014-11-30T14:20:00Z</dcterms:modified>
</cp:coreProperties>
</file>